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0F1C81" w:rsidTr="00A31D64">
        <w:trPr>
          <w:trHeight w:val="737"/>
        </w:trPr>
        <w:tc>
          <w:tcPr>
            <w:tcW w:w="3339" w:type="dxa"/>
            <w:tcBorders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:rsidR="000F1C81" w:rsidRPr="00264EA2" w:rsidRDefault="000F1C81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0F1C81" w:rsidRPr="00264EA2" w:rsidRDefault="000F1C81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bottom w:val="nil"/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0F1C81" w:rsidRPr="0091317E" w:rsidRDefault="000F1C81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0F1C81" w:rsidTr="00A31D64">
        <w:trPr>
          <w:trHeight w:val="2364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0F1C81" w:rsidRDefault="000F1C81" w:rsidP="00E21E08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B.4</w:t>
            </w:r>
          </w:p>
          <w:p w:rsidR="000F1C81" w:rsidRDefault="000F1C81" w:rsidP="00E21E08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Pflegen und Betreuen </w:t>
            </w:r>
          </w:p>
          <w:p w:rsidR="000F1C81" w:rsidRDefault="000F1C81" w:rsidP="00E21E0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Klientinnen und Klienten bei der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Atmung unterstützen</w:t>
            </w:r>
          </w:p>
          <w:p w:rsidR="000F1C81" w:rsidRDefault="000F1C81" w:rsidP="000F1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nil"/>
              <w:right w:val="nil"/>
            </w:tcBorders>
          </w:tcPr>
          <w:p w:rsidR="000F1C81" w:rsidRPr="00B96726" w:rsidRDefault="000F1C81" w:rsidP="0084403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Beobachtet die Atmung und unterscheidet normale und veränderte Atmung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Erkennt die spezifischen und unspezifischen Symptome der Atemnot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Husten und Auswurf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Führt delegierte atemunterstützende Massnahmen durch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Führt die Pneumonieprophylaxe durch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Verabreicht Inhalationen und Sauerstoff nach ärztlicher Verordnung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Erfasst und nutzt Ressourcen 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Beschreibt Beobachtungen, dokumentiert sie und verwendet die Fachsprache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Leitet Beobachtungen an die zuständigen Fachpersonen weiter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Informiert Klientinnen und Klienten über die Beobachtungen und die Massnahmen 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Erkennt die eigenen Grenzen und holt bei Bedarf Hilfe 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Pflegt mit ängstlichen Klientinnen und Klienten oder in angstauslösenden Situationen einen beruhigenden Umgang</w:t>
            </w:r>
          </w:p>
          <w:p w:rsidR="000F1C81" w:rsidRPr="00B96726" w:rsidRDefault="000F1C81" w:rsidP="0084403D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0F1C81" w:rsidRDefault="000F1C81" w:rsidP="00E21E08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Ist einfühlsam</w:t>
            </w:r>
          </w:p>
          <w:p w:rsidR="000F1C81" w:rsidRPr="00542F18" w:rsidRDefault="000F1C81" w:rsidP="00E21E08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Ist achtsam</w:t>
            </w:r>
          </w:p>
        </w:tc>
        <w:tc>
          <w:tcPr>
            <w:tcW w:w="7118" w:type="dxa"/>
            <w:vMerge w:val="restart"/>
            <w:tcBorders>
              <w:top w:val="nil"/>
              <w:right w:val="dotted" w:sz="4" w:space="0" w:color="auto"/>
            </w:tcBorders>
          </w:tcPr>
          <w:p w:rsidR="000F1C81" w:rsidRPr="0091317E" w:rsidRDefault="000F1C81" w:rsidP="00F91A2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permStart w:id="395254315" w:edGrp="everyone"/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ermEnd w:id="395254315"/>
          <w:p w:rsidR="000F1C81" w:rsidRPr="0091317E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permStart w:id="1548253210" w:edGrp="everyone"/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ermEnd w:id="1548253210"/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0F1C81" w:rsidRPr="00A7005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permStart w:id="1226799887" w:edGrp="everyone"/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A31D64" w:rsidRDefault="00A31D64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31D64" w:rsidRDefault="00A31D64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Pr="00A7005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Pr="00A7005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Pr="00A7005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Pr="00A7005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F1C81" w:rsidRPr="00A70051" w:rsidRDefault="000F1C81" w:rsidP="000F1C81">
            <w:pPr>
              <w:pBdr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ermEnd w:id="1226799887"/>
          <w:p w:rsidR="000F1C81" w:rsidRPr="0091317E" w:rsidRDefault="000F1C81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C81" w:rsidTr="00A31D64">
        <w:trPr>
          <w:trHeight w:val="3712"/>
        </w:trPr>
        <w:tc>
          <w:tcPr>
            <w:tcW w:w="333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0F1C81" w:rsidRDefault="000F1C81" w:rsidP="000F1C81">
            <w:pPr>
              <w:pStyle w:val="berschrift8"/>
            </w:pPr>
            <w:r w:rsidRPr="00253DC2">
              <w:t>Inklusive Kompetenz</w:t>
            </w:r>
          </w:p>
          <w:p w:rsidR="000F1C81" w:rsidRPr="00BF0A2D" w:rsidRDefault="000F1C81" w:rsidP="000F1C81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0F1C81" w:rsidRPr="00BF0A2D" w:rsidRDefault="000F1C81" w:rsidP="000F1C81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0F1C81" w:rsidRPr="00BF0A2D" w:rsidRDefault="000F1C81" w:rsidP="000F1C81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0F1C81" w:rsidRPr="00BF0A2D" w:rsidRDefault="000F1C81" w:rsidP="000F1C81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0F1C81" w:rsidRPr="00BF0A2D" w:rsidRDefault="000F1C81" w:rsidP="000F1C81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0F1C81" w:rsidRPr="00BF0A2D" w:rsidRDefault="000F1C81" w:rsidP="000F1C81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0F1C81" w:rsidRDefault="000F1C81" w:rsidP="000F1C81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bottom w:val="dotted" w:sz="4" w:space="0" w:color="auto"/>
              <w:right w:val="nil"/>
            </w:tcBorders>
          </w:tcPr>
          <w:p w:rsidR="000F1C81" w:rsidRPr="00B96726" w:rsidRDefault="000F1C81" w:rsidP="0084403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0F1C81" w:rsidRPr="0091317E" w:rsidRDefault="000F1C81" w:rsidP="00F91A2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E21E08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E21E08">
      <w:rPr>
        <w:rFonts w:ascii="Arial" w:hAnsi="Arial" w:cs="Arial"/>
        <w:color w:val="44546A"/>
        <w:sz w:val="16"/>
        <w:szCs w:val="16"/>
        <w:lang w:val="de-DE"/>
      </w:rPr>
      <w:tab/>
    </w:r>
    <w:r w:rsidR="00E21E08">
      <w:rPr>
        <w:rFonts w:ascii="Arial" w:hAnsi="Arial" w:cs="Arial"/>
        <w:color w:val="44546A"/>
        <w:sz w:val="16"/>
        <w:szCs w:val="16"/>
        <w:lang w:val="de-DE"/>
      </w:rPr>
      <w:tab/>
      <w:t>Kompetenz B.4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A31D64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A31D64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WhbFrBKbs0hq7vSavL0040394w=" w:salt="8ytBFKmT9TUuwh7hHkC/Q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1C81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D64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1E08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4E0D-792C-4002-A705-C219000D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1CDA75E1.dotm</Template>
  <TotalTime>0</TotalTime>
  <Pages>1</Pages>
  <Words>205</Words>
  <Characters>1459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16</cp:revision>
  <dcterms:created xsi:type="dcterms:W3CDTF">2017-12-07T11:07:00Z</dcterms:created>
  <dcterms:modified xsi:type="dcterms:W3CDTF">2019-12-12T09:46:00Z</dcterms:modified>
</cp:coreProperties>
</file>